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C0" w:rsidRDefault="005636C0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5636C0" w:rsidRDefault="005636C0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5636C0" w:rsidRDefault="005636C0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5636C0" w:rsidRDefault="005636C0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25.6. 2014</w:t>
      </w:r>
    </w:p>
    <w:p w:rsidR="005636C0" w:rsidRPr="004045A8" w:rsidRDefault="005636C0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5636C0" w:rsidRPr="004045A8" w:rsidRDefault="005636C0" w:rsidP="00E95A20">
      <w:pPr>
        <w:rPr>
          <w:rFonts w:ascii="Trebuchet MS" w:hAnsi="Trebuchet MS"/>
        </w:rPr>
      </w:pPr>
    </w:p>
    <w:p w:rsidR="005636C0" w:rsidRDefault="005636C0" w:rsidP="009C3011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Černý Tomáš, Šmrha Jan, Macho Karel</w:t>
      </w:r>
    </w:p>
    <w:p w:rsidR="005636C0" w:rsidRDefault="005636C0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Host:             Róbert Miček </w:t>
      </w:r>
    </w:p>
    <w:p w:rsidR="005636C0" w:rsidRDefault="005636C0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Nepřítomen:  Čejka Pavel </w:t>
      </w:r>
    </w:p>
    <w:p w:rsidR="005636C0" w:rsidRDefault="005636C0" w:rsidP="009E6C85">
      <w:pPr>
        <w:rPr>
          <w:rFonts w:ascii="Trebuchet MS" w:hAnsi="Trebuchet MS"/>
          <w:sz w:val="22"/>
          <w:szCs w:val="22"/>
        </w:rPr>
      </w:pPr>
    </w:p>
    <w:p w:rsidR="005636C0" w:rsidRDefault="005636C0" w:rsidP="009E6C85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</w:p>
    <w:p w:rsidR="005636C0" w:rsidRPr="00A41B81" w:rsidRDefault="005636C0" w:rsidP="009E6C8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A41B81">
        <w:rPr>
          <w:rFonts w:ascii="Trebuchet MS" w:hAnsi="Trebuchet MS"/>
          <w:b/>
          <w:sz w:val="22"/>
          <w:szCs w:val="22"/>
        </w:rPr>
        <w:t xml:space="preserve">      </w:t>
      </w:r>
      <w:r w:rsidRPr="00A41B81">
        <w:rPr>
          <w:rFonts w:ascii="Trebuchet MS" w:hAnsi="Trebuchet MS"/>
          <w:b/>
          <w:sz w:val="22"/>
          <w:szCs w:val="22"/>
          <w:u w:val="single"/>
        </w:rPr>
        <w:t>Úkoly</w:t>
      </w:r>
      <w:r w:rsidRPr="00A41B81">
        <w:rPr>
          <w:rFonts w:ascii="Trebuchet MS" w:hAnsi="Trebuchet MS"/>
          <w:b/>
          <w:sz w:val="22"/>
          <w:szCs w:val="22"/>
        </w:rPr>
        <w:t xml:space="preserve">: </w:t>
      </w:r>
      <w:r w:rsidRPr="00A41B81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5636C0" w:rsidRDefault="005636C0" w:rsidP="001F494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Zjistit, zda může Cham – Německo – hrát Plzeňskou ligu mužů – Hájek </w:t>
      </w:r>
    </w:p>
    <w:p w:rsidR="005636C0" w:rsidRDefault="005636C0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LODM – dotační program – žádost srpen – září  - Hájek, Miček</w:t>
      </w:r>
    </w:p>
    <w:p w:rsidR="005636C0" w:rsidRDefault="005636C0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Aktiv oddílů PKSH – 9.7.2014 17,30 hod. Sokolovna Bolevec – pozvánku rozeslat oddílům - Volková</w:t>
      </w:r>
    </w:p>
    <w:p w:rsidR="005636C0" w:rsidRPr="00483221" w:rsidRDefault="005636C0" w:rsidP="000D0AD2">
      <w:pPr>
        <w:rPr>
          <w:rFonts w:ascii="Trebuchet MS" w:hAnsi="Trebuchet MS"/>
          <w:b/>
          <w:sz w:val="22"/>
          <w:szCs w:val="22"/>
        </w:rPr>
      </w:pPr>
    </w:p>
    <w:p w:rsidR="005636C0" w:rsidRPr="00F35C5E" w:rsidRDefault="005636C0" w:rsidP="000D0AD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</w:t>
      </w:r>
    </w:p>
    <w:p w:rsidR="005636C0" w:rsidRDefault="005636C0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5636C0" w:rsidRDefault="005636C0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Milan Hájek </w:t>
      </w:r>
      <w:r w:rsidRPr="0097420B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5636C0" w:rsidRDefault="005636C0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LODM 2015 </w:t>
      </w:r>
      <w:r>
        <w:rPr>
          <w:rFonts w:ascii="Trebuchet MS" w:hAnsi="Trebuchet MS"/>
          <w:sz w:val="22"/>
          <w:szCs w:val="22"/>
        </w:rPr>
        <w:t>–</w:t>
      </w:r>
      <w:r w:rsidRPr="0048322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dotace do 18. 7. 2014, poslat elektronicky</w:t>
      </w:r>
    </w:p>
    <w:p w:rsidR="005636C0" w:rsidRDefault="005636C0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zdravotníci – domluvit ještě kdo zajistí (PKSH nebo pořadatel LODM)</w:t>
      </w:r>
    </w:p>
    <w:p w:rsidR="005636C0" w:rsidRDefault="005636C0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Hodnocení jednotlivých dní – Olympijský dům - Techmánia</w:t>
      </w:r>
    </w:p>
    <w:p w:rsidR="005636C0" w:rsidRDefault="005636C0" w:rsidP="00D641A5">
      <w:pPr>
        <w:rPr>
          <w:rFonts w:ascii="Trebuchet MS" w:hAnsi="Trebuchet MS"/>
          <w:sz w:val="22"/>
          <w:szCs w:val="22"/>
        </w:rPr>
      </w:pPr>
    </w:p>
    <w:p w:rsidR="005636C0" w:rsidRDefault="005636C0" w:rsidP="00D641A5">
      <w:pPr>
        <w:rPr>
          <w:rFonts w:ascii="Trebuchet MS" w:hAnsi="Trebuchet MS"/>
          <w:sz w:val="22"/>
          <w:szCs w:val="22"/>
          <w:u w:val="single"/>
        </w:rPr>
      </w:pPr>
    </w:p>
    <w:p w:rsidR="005636C0" w:rsidRPr="003043AB" w:rsidRDefault="005636C0" w:rsidP="00D641A5">
      <w:pPr>
        <w:rPr>
          <w:rFonts w:ascii="Trebuchet MS" w:hAnsi="Trebuchet MS"/>
          <w:sz w:val="22"/>
          <w:szCs w:val="22"/>
          <w:u w:val="single"/>
        </w:rPr>
      </w:pPr>
      <w:r w:rsidRPr="003043AB">
        <w:rPr>
          <w:rFonts w:ascii="Trebuchet MS" w:hAnsi="Trebuchet MS"/>
          <w:sz w:val="22"/>
          <w:szCs w:val="22"/>
          <w:u w:val="single"/>
        </w:rPr>
        <w:t>Trenéři</w:t>
      </w:r>
      <w:r>
        <w:rPr>
          <w:rFonts w:ascii="Trebuchet MS" w:hAnsi="Trebuchet MS"/>
          <w:sz w:val="22"/>
          <w:szCs w:val="22"/>
          <w:u w:val="single"/>
        </w:rPr>
        <w:t xml:space="preserve"> olympijských výběrů – stávající nominace platná do 30.6.2014 </w:t>
      </w:r>
    </w:p>
    <w:p w:rsidR="005636C0" w:rsidRDefault="005636C0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nominace nových trenérů na Olympiádu dětí a mládeže</w:t>
      </w:r>
    </w:p>
    <w:p w:rsidR="005636C0" w:rsidRDefault="005636C0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– dívky – Jaroslava Šmrhová + vybrat asistenta</w:t>
      </w:r>
    </w:p>
    <w:p w:rsidR="005636C0" w:rsidRDefault="005636C0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hoši – bude předmětem jednání </w:t>
      </w:r>
    </w:p>
    <w:p w:rsidR="005636C0" w:rsidRDefault="005636C0" w:rsidP="00D641A5">
      <w:pPr>
        <w:rPr>
          <w:rFonts w:ascii="Trebuchet MS" w:hAnsi="Trebuchet MS"/>
          <w:sz w:val="22"/>
          <w:szCs w:val="22"/>
        </w:rPr>
      </w:pPr>
    </w:p>
    <w:p w:rsidR="005636C0" w:rsidRPr="005546D4" w:rsidRDefault="005636C0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</w:t>
      </w:r>
    </w:p>
    <w:p w:rsidR="005636C0" w:rsidRDefault="005636C0" w:rsidP="001409E1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Tomáš Černý</w:t>
      </w:r>
    </w:p>
    <w:p w:rsidR="005636C0" w:rsidRDefault="005636C0" w:rsidP="007353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 </w:t>
      </w:r>
    </w:p>
    <w:p w:rsidR="005636C0" w:rsidRDefault="005636C0" w:rsidP="0073531C">
      <w:pPr>
        <w:rPr>
          <w:rFonts w:ascii="Trebuchet MS" w:hAnsi="Trebuchet MS"/>
          <w:sz w:val="22"/>
          <w:szCs w:val="22"/>
          <w:u w:val="single"/>
        </w:rPr>
      </w:pPr>
      <w:r w:rsidRPr="000D0AD2">
        <w:rPr>
          <w:rFonts w:ascii="Trebuchet MS" w:hAnsi="Trebuchet MS"/>
          <w:sz w:val="22"/>
          <w:szCs w:val="22"/>
          <w:u w:val="single"/>
        </w:rPr>
        <w:t xml:space="preserve">Školení trenérů </w:t>
      </w:r>
      <w:r>
        <w:rPr>
          <w:rFonts w:ascii="Trebuchet MS" w:hAnsi="Trebuchet MS"/>
          <w:sz w:val="22"/>
          <w:szCs w:val="22"/>
          <w:u w:val="single"/>
        </w:rPr>
        <w:t>licence C</w:t>
      </w:r>
    </w:p>
    <w:p w:rsidR="005636C0" w:rsidRDefault="005636C0" w:rsidP="007353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- 33 účastníků – 32 prospělo, 1 účastník zatím nesplnil test + TJ – vážné rodinné důvody</w:t>
      </w:r>
    </w:p>
    <w:p w:rsidR="005636C0" w:rsidRDefault="005636C0" w:rsidP="007353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budeme řešit, zda má zájem školení dokončit</w:t>
      </w:r>
    </w:p>
    <w:p w:rsidR="005636C0" w:rsidRDefault="005636C0" w:rsidP="007353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školení trenérů proběhlo v pořádku, dle zásad, kladná odezva od účastníků</w:t>
      </w:r>
    </w:p>
    <w:p w:rsidR="005636C0" w:rsidRDefault="005636C0" w:rsidP="007353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vypracovat závěrečnou zprávu – zaslat do Prahy (splněno)</w:t>
      </w:r>
    </w:p>
    <w:p w:rsidR="005636C0" w:rsidRDefault="005636C0" w:rsidP="00315B73">
      <w:pPr>
        <w:rPr>
          <w:rFonts w:ascii="Trebuchet MS" w:hAnsi="Trebuchet MS"/>
          <w:sz w:val="22"/>
          <w:szCs w:val="22"/>
          <w:u w:val="single"/>
        </w:rPr>
      </w:pPr>
    </w:p>
    <w:p w:rsidR="005636C0" w:rsidRDefault="005636C0" w:rsidP="00315B73">
      <w:pPr>
        <w:rPr>
          <w:rFonts w:ascii="Trebuchet MS" w:hAnsi="Trebuchet MS"/>
          <w:sz w:val="22"/>
          <w:szCs w:val="22"/>
          <w:u w:val="single"/>
        </w:rPr>
      </w:pPr>
    </w:p>
    <w:p w:rsidR="005636C0" w:rsidRPr="001E510A" w:rsidRDefault="005636C0" w:rsidP="00315B73">
      <w:pPr>
        <w:rPr>
          <w:rFonts w:ascii="Trebuchet MS" w:hAnsi="Trebuchet MS"/>
          <w:b/>
          <w:sz w:val="22"/>
          <w:szCs w:val="22"/>
        </w:rPr>
      </w:pPr>
      <w:r w:rsidRPr="0081060D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Podzimní aktiv oddílů – středa  9. 7. 2014 v salonku Sokolovny Bolevec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Zpravodaj – připravit + zapracovat do rozpisu soutěží nová pravidla pro hru ml.žactva ! 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 w:rsidRPr="00564073">
        <w:rPr>
          <w:rFonts w:ascii="Trebuchet MS" w:hAnsi="Trebuchet MS"/>
          <w:b/>
          <w:sz w:val="22"/>
          <w:szCs w:val="22"/>
        </w:rPr>
        <w:t>Mladší žactvo</w:t>
      </w:r>
      <w:r>
        <w:rPr>
          <w:rFonts w:ascii="Trebuchet MS" w:hAnsi="Trebuchet MS"/>
          <w:sz w:val="22"/>
          <w:szCs w:val="22"/>
        </w:rPr>
        <w:t xml:space="preserve">  - turnaje po 3 týmech – 10 min osobní obrana – shot out – 20 min.hra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trest – vyloučení 1 minuta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hodnocení shot outů počítat zvlášť, jako střelci 7 metrových hodů, nejlepšího odměnit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zápisy na utkání – použít zápisy na desetiboj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 w:rsidRPr="00564073">
        <w:rPr>
          <w:rFonts w:ascii="Trebuchet MS" w:hAnsi="Trebuchet MS"/>
          <w:b/>
          <w:sz w:val="22"/>
          <w:szCs w:val="22"/>
        </w:rPr>
        <w:t>6+1</w:t>
      </w:r>
      <w:r>
        <w:rPr>
          <w:rFonts w:ascii="Trebuchet MS" w:hAnsi="Trebuchet MS"/>
          <w:sz w:val="22"/>
          <w:szCs w:val="22"/>
        </w:rPr>
        <w:t xml:space="preserve"> – 7,5 min osobní obrana – shot out – 20 min hra</w:t>
      </w:r>
    </w:p>
    <w:p w:rsidR="005636C0" w:rsidRDefault="005636C0" w:rsidP="0056407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hodnocení shot outů počítáno zvlášť, jako střelci 7metrových hodů, nejlepšího odměnit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zápisy na utkání – použít zápisy na desetiboj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Soutěže:</w:t>
      </w:r>
    </w:p>
    <w:p w:rsidR="005636C0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Přihlášeno</w:t>
      </w:r>
    </w:p>
    <w:p w:rsidR="005636C0" w:rsidRPr="006D201A" w:rsidRDefault="005636C0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7B3933">
        <w:rPr>
          <w:rFonts w:ascii="Trebuchet MS" w:hAnsi="Trebuchet MS"/>
          <w:b/>
          <w:sz w:val="22"/>
          <w:szCs w:val="22"/>
        </w:rPr>
        <w:t>muži – 9 týmů</w:t>
      </w:r>
      <w:r>
        <w:rPr>
          <w:rFonts w:ascii="Trebuchet MS" w:hAnsi="Trebuchet MS"/>
          <w:sz w:val="22"/>
          <w:szCs w:val="22"/>
        </w:rPr>
        <w:t xml:space="preserve"> 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Třemošná, M.A.T.Bolevec, HC Plzeň, Šťáhlavy, Rokycany, VŠ, Loko Plzeň, Košutka, Starý Plzenec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7B3933">
        <w:rPr>
          <w:rFonts w:ascii="Trebuchet MS" w:hAnsi="Trebuchet MS"/>
          <w:b/>
          <w:sz w:val="22"/>
          <w:szCs w:val="22"/>
        </w:rPr>
        <w:t>starší žáci – 5 týmů</w:t>
      </w:r>
      <w:r>
        <w:rPr>
          <w:rFonts w:ascii="Trebuchet MS" w:hAnsi="Trebuchet MS"/>
          <w:sz w:val="22"/>
          <w:szCs w:val="22"/>
        </w:rPr>
        <w:t xml:space="preserve"> – </w:t>
      </w:r>
      <w:r>
        <w:rPr>
          <w:rFonts w:ascii="Trebuchet MS" w:hAnsi="Trebuchet MS"/>
          <w:sz w:val="22"/>
          <w:szCs w:val="22"/>
          <w:u w:val="single"/>
        </w:rPr>
        <w:t>rozhodnout zda turnajovým nebo dlouhodobým systémem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Talent A, B, HC Plzeň , Šťáhlavy, Rokycany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7B3933">
        <w:rPr>
          <w:rFonts w:ascii="Trebuchet MS" w:hAnsi="Trebuchet MS"/>
          <w:b/>
          <w:sz w:val="22"/>
          <w:szCs w:val="22"/>
        </w:rPr>
        <w:t>starší žákyně – 7 týmů</w:t>
      </w:r>
      <w:r>
        <w:rPr>
          <w:rFonts w:ascii="Trebuchet MS" w:hAnsi="Trebuchet MS"/>
          <w:sz w:val="22"/>
          <w:szCs w:val="22"/>
        </w:rPr>
        <w:t xml:space="preserve"> – </w:t>
      </w:r>
      <w:r w:rsidRPr="007B3933">
        <w:rPr>
          <w:rFonts w:ascii="Trebuchet MS" w:hAnsi="Trebuchet MS"/>
          <w:sz w:val="22"/>
          <w:szCs w:val="22"/>
          <w:u w:val="single"/>
        </w:rPr>
        <w:t>turnajový způsob</w:t>
      </w:r>
      <w:r>
        <w:rPr>
          <w:rFonts w:ascii="Trebuchet MS" w:hAnsi="Trebuchet MS"/>
          <w:sz w:val="22"/>
          <w:szCs w:val="22"/>
          <w:u w:val="single"/>
        </w:rPr>
        <w:t xml:space="preserve"> (?) 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Tachov, DHC A,B, HC Plzeň , Loko Cheb, VŠ – mimo soutěž 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</w:p>
    <w:p w:rsidR="005636C0" w:rsidRPr="007B3933" w:rsidRDefault="005636C0" w:rsidP="008B69FB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7B3933">
        <w:rPr>
          <w:rFonts w:ascii="Trebuchet MS" w:hAnsi="Trebuchet MS"/>
          <w:b/>
          <w:sz w:val="22"/>
          <w:szCs w:val="22"/>
        </w:rPr>
        <w:t>mladší žáci – 6 týmů</w:t>
      </w:r>
      <w:r>
        <w:rPr>
          <w:rFonts w:ascii="Trebuchet MS" w:hAnsi="Trebuchet MS"/>
          <w:sz w:val="22"/>
          <w:szCs w:val="22"/>
        </w:rPr>
        <w:t xml:space="preserve"> – </w:t>
      </w:r>
      <w:r w:rsidRPr="007B3933">
        <w:rPr>
          <w:rFonts w:ascii="Trebuchet MS" w:hAnsi="Trebuchet MS"/>
          <w:sz w:val="22"/>
          <w:szCs w:val="22"/>
          <w:u w:val="single"/>
        </w:rPr>
        <w:t>osobní obrana 10 min – shot out – 20 min hra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Talent A, B, Šťáhlavy, Rokycany, VŠ, Starý Plzenec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 w:rsidRPr="007B3933">
        <w:rPr>
          <w:rFonts w:ascii="Trebuchet MS" w:hAnsi="Trebuchet MS"/>
          <w:sz w:val="22"/>
          <w:szCs w:val="22"/>
        </w:rPr>
        <w:t>-</w:t>
      </w:r>
      <w:r w:rsidRPr="007B3933">
        <w:rPr>
          <w:rFonts w:ascii="Trebuchet MS" w:hAnsi="Trebuchet MS"/>
          <w:b/>
          <w:sz w:val="22"/>
          <w:szCs w:val="22"/>
        </w:rPr>
        <w:t xml:space="preserve"> mladší žákyně – 6 týmů</w:t>
      </w:r>
      <w:r>
        <w:rPr>
          <w:rFonts w:ascii="Trebuchet MS" w:hAnsi="Trebuchet MS"/>
          <w:sz w:val="22"/>
          <w:szCs w:val="22"/>
        </w:rPr>
        <w:t xml:space="preserve"> – </w:t>
      </w:r>
      <w:r w:rsidRPr="007B3933">
        <w:rPr>
          <w:rFonts w:ascii="Trebuchet MS" w:hAnsi="Trebuchet MS"/>
          <w:sz w:val="22"/>
          <w:szCs w:val="22"/>
          <w:u w:val="single"/>
        </w:rPr>
        <w:t>osobní obrana 10 min – shot out – 20 min hra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Tachov, DHC A,B, HC Plzeň, Loko Cheb, VŠ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7B3933">
        <w:rPr>
          <w:rFonts w:ascii="Trebuchet MS" w:hAnsi="Trebuchet MS"/>
          <w:b/>
          <w:sz w:val="22"/>
          <w:szCs w:val="22"/>
        </w:rPr>
        <w:t>6+1 – 7 týmů</w:t>
      </w:r>
      <w:r>
        <w:rPr>
          <w:rFonts w:ascii="Trebuchet MS" w:hAnsi="Trebuchet MS"/>
          <w:sz w:val="22"/>
          <w:szCs w:val="22"/>
        </w:rPr>
        <w:t xml:space="preserve"> – </w:t>
      </w:r>
      <w:r>
        <w:rPr>
          <w:rFonts w:ascii="Trebuchet MS" w:hAnsi="Trebuchet MS"/>
          <w:sz w:val="22"/>
          <w:szCs w:val="22"/>
          <w:u w:val="single"/>
        </w:rPr>
        <w:t>osobní obrana 7,5</w:t>
      </w:r>
      <w:r w:rsidRPr="007B3933">
        <w:rPr>
          <w:rFonts w:ascii="Trebuchet MS" w:hAnsi="Trebuchet MS"/>
          <w:sz w:val="22"/>
          <w:szCs w:val="22"/>
          <w:u w:val="single"/>
        </w:rPr>
        <w:t xml:space="preserve"> min – shot out – 20 min hra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Tachov, Talent, DHC, Kynžvart, HC Plzeň, Šťáhlavy, VŠ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7B3933">
        <w:rPr>
          <w:rFonts w:ascii="Trebuchet MS" w:hAnsi="Trebuchet MS"/>
          <w:b/>
          <w:sz w:val="22"/>
          <w:szCs w:val="22"/>
        </w:rPr>
        <w:t>4+1 – 15 týmů</w:t>
      </w:r>
      <w:r>
        <w:rPr>
          <w:rFonts w:ascii="Trebuchet MS" w:hAnsi="Trebuchet MS"/>
          <w:sz w:val="22"/>
          <w:szCs w:val="22"/>
        </w:rPr>
        <w:t xml:space="preserve"> – dle pravidel 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rozdělit na 4+1 a přípravka 4+1 (2006 a mladší) – Talent A,B,C, Tachov A,B, DHC A,B,C,D, Kynžvart, Šťáhlavy, Rokycany, VŠ</w:t>
      </w:r>
    </w:p>
    <w:p w:rsidR="005636C0" w:rsidRDefault="005636C0" w:rsidP="008B69FB">
      <w:pPr>
        <w:rPr>
          <w:rFonts w:ascii="Trebuchet MS" w:hAnsi="Trebuchet MS"/>
          <w:b/>
          <w:sz w:val="22"/>
          <w:szCs w:val="22"/>
        </w:rPr>
      </w:pP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  <w:r w:rsidRPr="007B3933">
        <w:rPr>
          <w:rFonts w:ascii="Trebuchet MS" w:hAnsi="Trebuchet MS"/>
          <w:b/>
          <w:sz w:val="22"/>
          <w:szCs w:val="22"/>
        </w:rPr>
        <w:t>Přípravka</w:t>
      </w:r>
      <w:r>
        <w:rPr>
          <w:rFonts w:ascii="Trebuchet MS" w:hAnsi="Trebuchet MS"/>
          <w:sz w:val="22"/>
          <w:szCs w:val="22"/>
        </w:rPr>
        <w:t xml:space="preserve"> zatím – Talent A,B</w:t>
      </w:r>
    </w:p>
    <w:p w:rsidR="005636C0" w:rsidRDefault="005636C0" w:rsidP="008B69FB">
      <w:pPr>
        <w:rPr>
          <w:rFonts w:ascii="Trebuchet MS" w:hAnsi="Trebuchet MS"/>
          <w:sz w:val="22"/>
          <w:szCs w:val="22"/>
        </w:rPr>
      </w:pPr>
    </w:p>
    <w:p w:rsidR="005636C0" w:rsidRDefault="005636C0" w:rsidP="008026BE">
      <w:pPr>
        <w:rPr>
          <w:rFonts w:ascii="Trebuchet MS" w:hAnsi="Trebuchet MS"/>
          <w:sz w:val="22"/>
          <w:szCs w:val="22"/>
        </w:rPr>
      </w:pPr>
    </w:p>
    <w:p w:rsidR="005636C0" w:rsidRDefault="005636C0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čtvrtek 10.7. 2014</w:t>
      </w:r>
    </w:p>
    <w:p w:rsidR="005636C0" w:rsidRDefault="005636C0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kancelář Bezručova ul.</w:t>
      </w:r>
    </w:p>
    <w:p w:rsidR="005636C0" w:rsidRPr="000B0465" w:rsidRDefault="005636C0" w:rsidP="006D201A">
      <w:pPr>
        <w:rPr>
          <w:rFonts w:ascii="Trebuchet MS" w:hAnsi="Trebuchet MS"/>
          <w:sz w:val="22"/>
          <w:szCs w:val="32"/>
        </w:rPr>
      </w:pPr>
    </w:p>
    <w:p w:rsidR="005636C0" w:rsidRPr="00C2592B" w:rsidRDefault="005636C0" w:rsidP="00AC54FB">
      <w:pPr>
        <w:rPr>
          <w:rFonts w:ascii="Trebuchet MS" w:hAnsi="Trebuchet MS"/>
        </w:rPr>
      </w:pPr>
    </w:p>
    <w:sectPr w:rsidR="005636C0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9"/>
  </w:num>
  <w:num w:numId="6">
    <w:abstractNumId w:val="1"/>
  </w:num>
  <w:num w:numId="7">
    <w:abstractNumId w:val="25"/>
  </w:num>
  <w:num w:numId="8">
    <w:abstractNumId w:val="19"/>
  </w:num>
  <w:num w:numId="9">
    <w:abstractNumId w:val="17"/>
  </w:num>
  <w:num w:numId="10">
    <w:abstractNumId w:val="30"/>
  </w:num>
  <w:num w:numId="11">
    <w:abstractNumId w:val="0"/>
  </w:num>
  <w:num w:numId="12">
    <w:abstractNumId w:val="14"/>
  </w:num>
  <w:num w:numId="13">
    <w:abstractNumId w:val="21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29"/>
  </w:num>
  <w:num w:numId="23">
    <w:abstractNumId w:val="2"/>
  </w:num>
  <w:num w:numId="24">
    <w:abstractNumId w:val="27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718CB"/>
    <w:rsid w:val="00073B59"/>
    <w:rsid w:val="00090AEB"/>
    <w:rsid w:val="000B0465"/>
    <w:rsid w:val="000B28C2"/>
    <w:rsid w:val="000C0469"/>
    <w:rsid w:val="000D0AD2"/>
    <w:rsid w:val="000D22E1"/>
    <w:rsid w:val="000D52A7"/>
    <w:rsid w:val="000D6F3F"/>
    <w:rsid w:val="000F2BEE"/>
    <w:rsid w:val="000F4F36"/>
    <w:rsid w:val="000F6528"/>
    <w:rsid w:val="000F6643"/>
    <w:rsid w:val="000F7BA8"/>
    <w:rsid w:val="001326BB"/>
    <w:rsid w:val="00136D22"/>
    <w:rsid w:val="001409E1"/>
    <w:rsid w:val="001439AC"/>
    <w:rsid w:val="0015366C"/>
    <w:rsid w:val="0015646E"/>
    <w:rsid w:val="001638D1"/>
    <w:rsid w:val="0016495C"/>
    <w:rsid w:val="001671DB"/>
    <w:rsid w:val="00172434"/>
    <w:rsid w:val="00175071"/>
    <w:rsid w:val="00186E3C"/>
    <w:rsid w:val="00193B8A"/>
    <w:rsid w:val="00194986"/>
    <w:rsid w:val="001A1453"/>
    <w:rsid w:val="001A796E"/>
    <w:rsid w:val="001B219A"/>
    <w:rsid w:val="001B2C62"/>
    <w:rsid w:val="001C4DA8"/>
    <w:rsid w:val="001D38BD"/>
    <w:rsid w:val="001E510A"/>
    <w:rsid w:val="001F494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4348"/>
    <w:rsid w:val="002824A1"/>
    <w:rsid w:val="002862AE"/>
    <w:rsid w:val="00286BA2"/>
    <w:rsid w:val="0029189A"/>
    <w:rsid w:val="00292EA7"/>
    <w:rsid w:val="002A368A"/>
    <w:rsid w:val="002B1E64"/>
    <w:rsid w:val="002C1638"/>
    <w:rsid w:val="002D46FA"/>
    <w:rsid w:val="002E494C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621EE"/>
    <w:rsid w:val="00362C87"/>
    <w:rsid w:val="0038288A"/>
    <w:rsid w:val="00383D9A"/>
    <w:rsid w:val="003961F7"/>
    <w:rsid w:val="003A275B"/>
    <w:rsid w:val="003A36D1"/>
    <w:rsid w:val="003D0AB0"/>
    <w:rsid w:val="003E3877"/>
    <w:rsid w:val="003F7C91"/>
    <w:rsid w:val="003F7F51"/>
    <w:rsid w:val="004045A8"/>
    <w:rsid w:val="004146DA"/>
    <w:rsid w:val="004159F6"/>
    <w:rsid w:val="00425E48"/>
    <w:rsid w:val="00425FAA"/>
    <w:rsid w:val="00432A59"/>
    <w:rsid w:val="0043453F"/>
    <w:rsid w:val="00436527"/>
    <w:rsid w:val="00440D15"/>
    <w:rsid w:val="0044492C"/>
    <w:rsid w:val="00451C5B"/>
    <w:rsid w:val="004561F6"/>
    <w:rsid w:val="00460EB7"/>
    <w:rsid w:val="004611E3"/>
    <w:rsid w:val="00474EE4"/>
    <w:rsid w:val="00483221"/>
    <w:rsid w:val="0048642A"/>
    <w:rsid w:val="00491AB4"/>
    <w:rsid w:val="00494A33"/>
    <w:rsid w:val="004B2EFA"/>
    <w:rsid w:val="004B3A95"/>
    <w:rsid w:val="004C3CCD"/>
    <w:rsid w:val="004D56F0"/>
    <w:rsid w:val="004E019A"/>
    <w:rsid w:val="004E6BE7"/>
    <w:rsid w:val="00506CB6"/>
    <w:rsid w:val="005546D4"/>
    <w:rsid w:val="005636C0"/>
    <w:rsid w:val="00564073"/>
    <w:rsid w:val="0057716C"/>
    <w:rsid w:val="00577B34"/>
    <w:rsid w:val="0058212C"/>
    <w:rsid w:val="00584541"/>
    <w:rsid w:val="005A6F03"/>
    <w:rsid w:val="005A7B9A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9C8"/>
    <w:rsid w:val="00627F65"/>
    <w:rsid w:val="00654BB2"/>
    <w:rsid w:val="00663C78"/>
    <w:rsid w:val="0067415A"/>
    <w:rsid w:val="00675E9A"/>
    <w:rsid w:val="006842AB"/>
    <w:rsid w:val="006A59F8"/>
    <w:rsid w:val="006A7744"/>
    <w:rsid w:val="006B5E1D"/>
    <w:rsid w:val="006B68FA"/>
    <w:rsid w:val="006C2B3F"/>
    <w:rsid w:val="006C523A"/>
    <w:rsid w:val="006D201A"/>
    <w:rsid w:val="006F2CB9"/>
    <w:rsid w:val="007024D0"/>
    <w:rsid w:val="00704454"/>
    <w:rsid w:val="007069BA"/>
    <w:rsid w:val="00714A76"/>
    <w:rsid w:val="00722648"/>
    <w:rsid w:val="0073531C"/>
    <w:rsid w:val="007706CD"/>
    <w:rsid w:val="0077454F"/>
    <w:rsid w:val="00785885"/>
    <w:rsid w:val="00795057"/>
    <w:rsid w:val="00797457"/>
    <w:rsid w:val="007A5294"/>
    <w:rsid w:val="007A6760"/>
    <w:rsid w:val="007B0910"/>
    <w:rsid w:val="007B256C"/>
    <w:rsid w:val="007B3933"/>
    <w:rsid w:val="007D2915"/>
    <w:rsid w:val="007E6F70"/>
    <w:rsid w:val="007E6FCF"/>
    <w:rsid w:val="007F0427"/>
    <w:rsid w:val="007F6A22"/>
    <w:rsid w:val="008026BE"/>
    <w:rsid w:val="00803941"/>
    <w:rsid w:val="008063D7"/>
    <w:rsid w:val="00806A8C"/>
    <w:rsid w:val="0081060D"/>
    <w:rsid w:val="00820E57"/>
    <w:rsid w:val="00821B53"/>
    <w:rsid w:val="00824156"/>
    <w:rsid w:val="0082642F"/>
    <w:rsid w:val="00832B8C"/>
    <w:rsid w:val="0084010D"/>
    <w:rsid w:val="00873EFD"/>
    <w:rsid w:val="00881399"/>
    <w:rsid w:val="0089060B"/>
    <w:rsid w:val="008A526F"/>
    <w:rsid w:val="008A6BC6"/>
    <w:rsid w:val="008B1810"/>
    <w:rsid w:val="008B1F1B"/>
    <w:rsid w:val="008B59E1"/>
    <w:rsid w:val="008B69FB"/>
    <w:rsid w:val="008E6B18"/>
    <w:rsid w:val="009018DD"/>
    <w:rsid w:val="00907FF3"/>
    <w:rsid w:val="0091534F"/>
    <w:rsid w:val="00916FFF"/>
    <w:rsid w:val="00931880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C3011"/>
    <w:rsid w:val="009C3F09"/>
    <w:rsid w:val="009D4256"/>
    <w:rsid w:val="009E6C85"/>
    <w:rsid w:val="009F6A3A"/>
    <w:rsid w:val="009F7682"/>
    <w:rsid w:val="009F7C3B"/>
    <w:rsid w:val="00A006C3"/>
    <w:rsid w:val="00A01DAD"/>
    <w:rsid w:val="00A13AA8"/>
    <w:rsid w:val="00A16E2E"/>
    <w:rsid w:val="00A22612"/>
    <w:rsid w:val="00A25DCE"/>
    <w:rsid w:val="00A330B5"/>
    <w:rsid w:val="00A33676"/>
    <w:rsid w:val="00A41B81"/>
    <w:rsid w:val="00A44A49"/>
    <w:rsid w:val="00A64AC4"/>
    <w:rsid w:val="00A76926"/>
    <w:rsid w:val="00A961EA"/>
    <w:rsid w:val="00A979AA"/>
    <w:rsid w:val="00AA1A67"/>
    <w:rsid w:val="00AA50B3"/>
    <w:rsid w:val="00AA5ADC"/>
    <w:rsid w:val="00AB1986"/>
    <w:rsid w:val="00AB6DCC"/>
    <w:rsid w:val="00AC54FB"/>
    <w:rsid w:val="00AC60FF"/>
    <w:rsid w:val="00AE158B"/>
    <w:rsid w:val="00AE49B3"/>
    <w:rsid w:val="00AE72B9"/>
    <w:rsid w:val="00AF115F"/>
    <w:rsid w:val="00AF2495"/>
    <w:rsid w:val="00B03653"/>
    <w:rsid w:val="00B12CF8"/>
    <w:rsid w:val="00B1428C"/>
    <w:rsid w:val="00B25746"/>
    <w:rsid w:val="00B35B82"/>
    <w:rsid w:val="00B37368"/>
    <w:rsid w:val="00B407BF"/>
    <w:rsid w:val="00B502B2"/>
    <w:rsid w:val="00B55D3C"/>
    <w:rsid w:val="00B60B02"/>
    <w:rsid w:val="00B62775"/>
    <w:rsid w:val="00B70C05"/>
    <w:rsid w:val="00B838C9"/>
    <w:rsid w:val="00B844A9"/>
    <w:rsid w:val="00B872BA"/>
    <w:rsid w:val="00B96D68"/>
    <w:rsid w:val="00B97AE5"/>
    <w:rsid w:val="00B97BAA"/>
    <w:rsid w:val="00BC1E3C"/>
    <w:rsid w:val="00BD0285"/>
    <w:rsid w:val="00BD36FB"/>
    <w:rsid w:val="00BD6209"/>
    <w:rsid w:val="00BD7B86"/>
    <w:rsid w:val="00C02D69"/>
    <w:rsid w:val="00C0526D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81A46"/>
    <w:rsid w:val="00C8698C"/>
    <w:rsid w:val="00CA4C68"/>
    <w:rsid w:val="00CB71E6"/>
    <w:rsid w:val="00CD31A6"/>
    <w:rsid w:val="00CE0D9A"/>
    <w:rsid w:val="00CF629E"/>
    <w:rsid w:val="00CF77DF"/>
    <w:rsid w:val="00D01A4B"/>
    <w:rsid w:val="00D1635B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745D"/>
    <w:rsid w:val="00D867A7"/>
    <w:rsid w:val="00D928D7"/>
    <w:rsid w:val="00D93582"/>
    <w:rsid w:val="00D97853"/>
    <w:rsid w:val="00DA755A"/>
    <w:rsid w:val="00DB4257"/>
    <w:rsid w:val="00DB434C"/>
    <w:rsid w:val="00DB5327"/>
    <w:rsid w:val="00DB6AB2"/>
    <w:rsid w:val="00DE0CAB"/>
    <w:rsid w:val="00DF0115"/>
    <w:rsid w:val="00DF0ADF"/>
    <w:rsid w:val="00DF1492"/>
    <w:rsid w:val="00DF1548"/>
    <w:rsid w:val="00DF15EB"/>
    <w:rsid w:val="00E047DE"/>
    <w:rsid w:val="00E207AF"/>
    <w:rsid w:val="00E22E24"/>
    <w:rsid w:val="00E252E1"/>
    <w:rsid w:val="00E265E1"/>
    <w:rsid w:val="00E32CFC"/>
    <w:rsid w:val="00E41182"/>
    <w:rsid w:val="00E45D50"/>
    <w:rsid w:val="00E46F02"/>
    <w:rsid w:val="00E61631"/>
    <w:rsid w:val="00E83A32"/>
    <w:rsid w:val="00E921DE"/>
    <w:rsid w:val="00E95A20"/>
    <w:rsid w:val="00E95C48"/>
    <w:rsid w:val="00EA44F2"/>
    <w:rsid w:val="00EE6DD9"/>
    <w:rsid w:val="00EF2361"/>
    <w:rsid w:val="00EF5D81"/>
    <w:rsid w:val="00F15C0C"/>
    <w:rsid w:val="00F35C5E"/>
    <w:rsid w:val="00F36D51"/>
    <w:rsid w:val="00F43297"/>
    <w:rsid w:val="00F67580"/>
    <w:rsid w:val="00F806EB"/>
    <w:rsid w:val="00F86E82"/>
    <w:rsid w:val="00F92569"/>
    <w:rsid w:val="00FA0EF5"/>
    <w:rsid w:val="00FC0AFE"/>
    <w:rsid w:val="00FE00FD"/>
    <w:rsid w:val="00FE0D43"/>
    <w:rsid w:val="00FE1C94"/>
    <w:rsid w:val="00FE40C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92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0130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0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410</Words>
  <Characters>2423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2014-07-07T07:24:00Z</dcterms:created>
  <dcterms:modified xsi:type="dcterms:W3CDTF">2014-07-07T07:24:00Z</dcterms:modified>
</cp:coreProperties>
</file>